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3B" w:rsidRPr="009C7DE4" w:rsidRDefault="00EC773B" w:rsidP="00DD0BA9">
      <w:pPr>
        <w:jc w:val="center"/>
        <w:rPr>
          <w:b/>
          <w:bCs/>
          <w:sz w:val="32"/>
          <w:szCs w:val="32"/>
        </w:rPr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460.6pt;margin-top:69.1pt;width:278.75pt;height:89.5pt;z-index:251654144;visibility:visible">
            <v:textbox style="mso-fit-shape-to-text:t">
              <w:txbxContent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Ich wohne in Józsa, das ist ein Vorort von Debrecen.</w:t>
                  </w:r>
                </w:p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Viele Menschen leben hier.</w:t>
                  </w:r>
                </w:p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Viele große Familien wohnen hier.</w:t>
                  </w:r>
                </w:p>
                <w:p w:rsidR="00EC773B" w:rsidRDefault="00EC773B"/>
                <w:p w:rsidR="00EC773B" w:rsidRDefault="00EC773B"/>
                <w:p w:rsidR="00EC773B" w:rsidRDefault="00EC773B"/>
              </w:txbxContent>
            </v:textbox>
          </v:shape>
        </w:pict>
      </w:r>
      <w:r w:rsidRPr="009C7DE4">
        <w:rPr>
          <w:b/>
          <w:bCs/>
          <w:sz w:val="32"/>
          <w:szCs w:val="32"/>
        </w:rPr>
        <w:t>Nikolett Nagy: Mein Weg zur Schule</w:t>
      </w:r>
    </w:p>
    <w:p w:rsidR="00EC773B" w:rsidRDefault="00EC773B"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9" o:spid="_x0000_i1025" type="#_x0000_t75" style="width:429.75pt;height:322.5pt;visibility:visible">
            <v:imagedata r:id="rId4" o:title=""/>
          </v:shape>
        </w:pict>
      </w:r>
    </w:p>
    <w:p w:rsidR="00EC773B" w:rsidRDefault="00EC773B"/>
    <w:p w:rsidR="00EC773B" w:rsidRDefault="00EC773B">
      <w:r>
        <w:rPr>
          <w:noProof/>
          <w:lang w:eastAsia="hu-HU"/>
        </w:rPr>
        <w:pict>
          <v:shape id="_x0000_s1027" type="#_x0000_t202" style="position:absolute;margin-left:381.85pt;margin-top:51pt;width:278.75pt;height:89.5pt;z-index:251658240;visibility:visible">
            <v:textbox style="mso-fit-shape-to-text:t">
              <w:txbxContent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Wir leben in diesem Haus.</w:t>
                  </w:r>
                </w:p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Wir haben einen Hund.</w:t>
                  </w:r>
                </w:p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Die Wohnung liegt in der Rózsavölgystraße.</w:t>
                  </w:r>
                </w:p>
                <w:p w:rsidR="00EC773B" w:rsidRDefault="00EC773B"/>
                <w:p w:rsidR="00EC773B" w:rsidRDefault="00EC773B"/>
                <w:p w:rsidR="00EC773B" w:rsidRDefault="00EC773B"/>
              </w:txbxContent>
            </v:textbox>
          </v:shape>
        </w:pict>
      </w:r>
      <w:r>
        <w:rPr>
          <w:noProof/>
          <w:lang w:eastAsia="hu-HU"/>
        </w:rPr>
        <w:pict>
          <v:shape id="Kép 7" o:spid="_x0000_i1026" type="#_x0000_t75" style="width:291.75pt;height:385.5pt;visibility:visible">
            <v:imagedata r:id="rId5" o:title=""/>
          </v:shape>
        </w:pict>
      </w:r>
    </w:p>
    <w:p w:rsidR="00EC773B" w:rsidRDefault="00EC773B">
      <w:r>
        <w:rPr>
          <w:noProof/>
          <w:lang w:eastAsia="hu-HU"/>
        </w:rPr>
        <w:pict>
          <v:shape id="_x0000_s1028" type="#_x0000_t202" style="position:absolute;margin-left:428.35pt;margin-top:57.75pt;width:278.75pt;height:89.5pt;z-index:251655168;visibility:visible">
            <v:textbox style="mso-fit-shape-to-text:t">
              <w:txbxContent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Von zu Hause zur Haltestelle sind es etwa  500 m.</w:t>
                  </w:r>
                </w:p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Das ist eingentlich nich so weit.</w:t>
                  </w:r>
                </w:p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2 Minuten zu FuB.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Kép 2" o:spid="_x0000_i1027" type="#_x0000_t75" style="width:367.5pt;height:489.75pt;visibility:visible">
            <v:imagedata r:id="rId6" o:title=""/>
          </v:shape>
        </w:pict>
      </w:r>
    </w:p>
    <w:p w:rsidR="00EC773B" w:rsidRDefault="00EC773B">
      <w:r>
        <w:rPr>
          <w:noProof/>
          <w:lang w:eastAsia="hu-HU"/>
        </w:rPr>
        <w:pict>
          <v:shape id="_x0000_s1029" type="#_x0000_t202" style="position:absolute;margin-left:398.35pt;margin-top:52.5pt;width:278.75pt;height:89.5pt;z-index:251657216;visibility:visible">
            <v:textbox style="mso-fit-shape-to-text:t">
              <w:txbxContent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Zur Schule fahre ich mit dem Bus.</w:t>
                  </w:r>
                </w:p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9 Haltestellen.</w:t>
                  </w:r>
                </w:p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Manchmal bringt mich mein Vater mit dem Auto zur Schule.</w:t>
                  </w:r>
                </w:p>
                <w:p w:rsidR="00EC773B" w:rsidRDefault="00EC773B"/>
                <w:p w:rsidR="00EC773B" w:rsidRDefault="00EC773B"/>
              </w:txbxContent>
            </v:textbox>
          </v:shape>
        </w:pict>
      </w:r>
      <w:r>
        <w:rPr>
          <w:noProof/>
          <w:lang w:eastAsia="hu-HU"/>
        </w:rPr>
        <w:pict>
          <v:shape id="Kép 4" o:spid="_x0000_i1028" type="#_x0000_t75" style="width:305.25pt;height:410.25pt;visibility:visible">
            <v:imagedata r:id="rId7" o:title=""/>
          </v:shape>
        </w:pict>
      </w:r>
    </w:p>
    <w:p w:rsidR="00EC773B" w:rsidRDefault="00EC773B"/>
    <w:p w:rsidR="00EC773B" w:rsidRDefault="00EC773B">
      <w:r>
        <w:rPr>
          <w:noProof/>
          <w:lang w:eastAsia="hu-HU"/>
        </w:rPr>
        <w:pict>
          <v:shape id="_x0000_s1030" type="#_x0000_t202" style="position:absolute;margin-left:444.85pt;margin-top:45pt;width:278.75pt;height:89.5pt;z-index:251656192;visibility:visible">
            <v:textbox style="mso-fit-shape-to-text:t">
              <w:txbxContent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 xml:space="preserve">Der Weg ist ziemlich weit, so brauche ich ziemlich lange, etwa eine halbe Stunde. </w:t>
                  </w:r>
                </w:p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Der Bus ist immer voll.</w:t>
                  </w:r>
                </w:p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Meistens gibt es keine Sitzplätze.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Kép 5" o:spid="_x0000_i1029" type="#_x0000_t75" style="width:409.5pt;height:307.5pt;visibility:visible">
            <v:imagedata r:id="rId8" o:title=""/>
          </v:shape>
        </w:pict>
      </w:r>
    </w:p>
    <w:p w:rsidR="00EC773B" w:rsidRDefault="00EC773B"/>
    <w:p w:rsidR="00EC773B" w:rsidRDefault="00EC773B"/>
    <w:p w:rsidR="00EC773B" w:rsidRDefault="00EC773B"/>
    <w:p w:rsidR="00EC773B" w:rsidRDefault="00EC773B"/>
    <w:p w:rsidR="00EC773B" w:rsidRDefault="00EC773B"/>
    <w:p w:rsidR="00EC773B" w:rsidRDefault="00EC773B">
      <w:r>
        <w:rPr>
          <w:noProof/>
          <w:lang w:eastAsia="hu-HU"/>
        </w:rPr>
        <w:pict>
          <v:shape id="_x0000_s1031" type="#_x0000_t202" style="position:absolute;margin-left:384.85pt;margin-top:50.25pt;width:278.75pt;height:89.5pt;z-index:251661312;visibility:visible">
            <v:textbox style="mso-fit-shape-to-text:t">
              <w:txbxContent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9C7DE4">
                    <w:rPr>
                      <w:sz w:val="28"/>
                      <w:szCs w:val="28"/>
                    </w:rPr>
                    <w:t>Das ist die Böszörményistraße.</w:t>
                  </w:r>
                </w:p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Ich pendle jeden Tag zwischen der Schule und den Haltestellen.</w:t>
                  </w:r>
                </w:p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Ich gehe zu FuB zur Haltestelle.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Kép 11" o:spid="_x0000_i1030" type="#_x0000_t75" style="width:270pt;height:5in;visibility:visible">
            <v:imagedata r:id="rId9" o:title=""/>
          </v:shape>
        </w:pict>
      </w:r>
    </w:p>
    <w:p w:rsidR="00EC773B" w:rsidRDefault="00EC773B"/>
    <w:p w:rsidR="00EC773B" w:rsidRDefault="00EC773B"/>
    <w:p w:rsidR="00EC773B" w:rsidRDefault="00EC773B">
      <w:r>
        <w:rPr>
          <w:noProof/>
          <w:lang w:eastAsia="hu-HU"/>
        </w:rPr>
        <w:pict>
          <v:shape id="_x0000_s1032" type="#_x0000_t202" style="position:absolute;margin-left:389.35pt;margin-top:41.25pt;width:278.75pt;height:89.5pt;z-index:251660288;visibility:visible">
            <v:textbox style="mso-fit-shape-to-text:t">
              <w:txbxContent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Hier sehen Sie die Straßenbahn.</w:t>
                  </w:r>
                </w:p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Meisteins gibt es hier Sitzplätze.</w:t>
                  </w:r>
                </w:p>
                <w:p w:rsidR="00EC773B" w:rsidRDefault="00EC773B"/>
              </w:txbxContent>
            </v:textbox>
          </v:shape>
        </w:pict>
      </w:r>
      <w:r>
        <w:rPr>
          <w:noProof/>
          <w:lang w:eastAsia="hu-HU"/>
        </w:rPr>
        <w:pict>
          <v:shape id="Kép 12" o:spid="_x0000_i1031" type="#_x0000_t75" style="width:270pt;height:5in;visibility:visible">
            <v:imagedata r:id="rId10" o:title=""/>
          </v:shape>
        </w:pict>
      </w:r>
    </w:p>
    <w:p w:rsidR="00EC773B" w:rsidRDefault="00EC773B"/>
    <w:p w:rsidR="00EC773B" w:rsidRDefault="00EC773B"/>
    <w:p w:rsidR="00EC773B" w:rsidRDefault="00EC773B"/>
    <w:p w:rsidR="00EC773B" w:rsidRDefault="00EC773B">
      <w:r>
        <w:rPr>
          <w:noProof/>
          <w:lang w:eastAsia="hu-HU"/>
        </w:rPr>
        <w:pict>
          <v:shape id="_x0000_s1033" type="#_x0000_t202" style="position:absolute;margin-left:411.1pt;margin-top:10.5pt;width:278.75pt;height:89.5pt;z-index:251659264;visibility:visible">
            <v:textbox style="mso-fit-shape-to-text:t">
              <w:txbxContent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Das ist meine Schule.</w:t>
                  </w:r>
                </w:p>
                <w:p w:rsidR="00EC773B" w:rsidRPr="009C7DE4" w:rsidRDefault="00EC773B">
                  <w:pPr>
                    <w:rPr>
                      <w:sz w:val="28"/>
                      <w:szCs w:val="28"/>
                    </w:rPr>
                  </w:pPr>
                  <w:r w:rsidRPr="009C7DE4">
                    <w:rPr>
                      <w:sz w:val="28"/>
                      <w:szCs w:val="28"/>
                    </w:rPr>
                    <w:t>Die Schule ist nicht weit  von der Doberdóstraße.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Kép 13" o:spid="_x0000_i1032" type="#_x0000_t75" style="width:384pt;height:4in;visibility:visible">
            <v:imagedata r:id="rId11" o:title=""/>
          </v:shape>
        </w:pict>
      </w:r>
    </w:p>
    <w:p w:rsidR="00EC773B" w:rsidRDefault="00EC773B"/>
    <w:sectPr w:rsidR="00EC773B" w:rsidSect="002A4D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D52"/>
    <w:rsid w:val="0018480A"/>
    <w:rsid w:val="00233BF9"/>
    <w:rsid w:val="00280FDA"/>
    <w:rsid w:val="002A4B60"/>
    <w:rsid w:val="002A4D52"/>
    <w:rsid w:val="002A597A"/>
    <w:rsid w:val="00310849"/>
    <w:rsid w:val="00354BF0"/>
    <w:rsid w:val="00365AB7"/>
    <w:rsid w:val="003E3EBF"/>
    <w:rsid w:val="00475387"/>
    <w:rsid w:val="004827FB"/>
    <w:rsid w:val="004F4321"/>
    <w:rsid w:val="005A610E"/>
    <w:rsid w:val="00606B6F"/>
    <w:rsid w:val="00714A28"/>
    <w:rsid w:val="007A1FB0"/>
    <w:rsid w:val="00835583"/>
    <w:rsid w:val="00837FBC"/>
    <w:rsid w:val="00844181"/>
    <w:rsid w:val="009C7DE4"/>
    <w:rsid w:val="009F0BBE"/>
    <w:rsid w:val="00A4231A"/>
    <w:rsid w:val="00B57C7C"/>
    <w:rsid w:val="00CB5C7D"/>
    <w:rsid w:val="00CD5DDA"/>
    <w:rsid w:val="00CE447E"/>
    <w:rsid w:val="00D272A0"/>
    <w:rsid w:val="00D64CB0"/>
    <w:rsid w:val="00DC3F6F"/>
    <w:rsid w:val="00DD0BA9"/>
    <w:rsid w:val="00DF24A3"/>
    <w:rsid w:val="00E037D9"/>
    <w:rsid w:val="00E725DF"/>
    <w:rsid w:val="00EC773B"/>
    <w:rsid w:val="00ED4802"/>
    <w:rsid w:val="00F97F5C"/>
    <w:rsid w:val="00FB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8</Pages>
  <Words>9</Words>
  <Characters>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</dc:creator>
  <cp:keywords/>
  <dc:description/>
  <cp:lastModifiedBy>.</cp:lastModifiedBy>
  <cp:revision>18</cp:revision>
  <dcterms:created xsi:type="dcterms:W3CDTF">2016-05-18T13:05:00Z</dcterms:created>
  <dcterms:modified xsi:type="dcterms:W3CDTF">2016-05-23T19:00:00Z</dcterms:modified>
</cp:coreProperties>
</file>